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8" w:rsidRDefault="00605E18" w:rsidP="00605E18">
      <w:pPr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Potilaan nimi ja henkilötunnus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pvm______</w:t>
      </w:r>
    </w:p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outlineLvl w:val="0"/>
        <w:rPr>
          <w:rFonts w:ascii="Arial" w:hAnsi="Arial" w:cs="Arial"/>
        </w:rPr>
      </w:pPr>
      <w:r w:rsidRPr="00B220D6">
        <w:rPr>
          <w:rFonts w:ascii="Arial" w:hAnsi="Arial" w:cs="Arial"/>
          <w:b/>
          <w:color w:val="808080"/>
          <w:sz w:val="32"/>
          <w:szCs w:val="32"/>
        </w:rPr>
        <w:t>Kalsiumin</w:t>
      </w:r>
      <w:r>
        <w:rPr>
          <w:rFonts w:ascii="Arial" w:hAnsi="Arial" w:cs="Arial"/>
          <w:b/>
          <w:color w:val="808080"/>
          <w:sz w:val="32"/>
          <w:szCs w:val="32"/>
        </w:rPr>
        <w:t xml:space="preserve"> </w:t>
      </w:r>
      <w:r w:rsidRPr="00B220D6">
        <w:rPr>
          <w:rFonts w:ascii="Arial" w:hAnsi="Arial" w:cs="Arial"/>
          <w:b/>
          <w:color w:val="808080"/>
          <w:sz w:val="32"/>
          <w:szCs w:val="32"/>
        </w:rPr>
        <w:t>saanti</w:t>
      </w:r>
      <w:r>
        <w:rPr>
          <w:rFonts w:ascii="Arial" w:hAnsi="Arial" w:cs="Arial"/>
          <w:b/>
          <w:color w:val="808080"/>
          <w:sz w:val="32"/>
          <w:szCs w:val="32"/>
        </w:rPr>
        <w:t xml:space="preserve"> ruokavaliosta ja valmisteista</w:t>
      </w:r>
    </w:p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880"/>
      </w:tblGrid>
      <w:tr w:rsidR="00605E18" w:rsidRPr="00BC3AD9" w:rsidTr="00DE34C1"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  <w:b/>
              </w:rPr>
              <w:t>Ruoka-aineen käyttömäärä /vrk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Kerroin kalsiumin (mg) saannille/vrk</w:t>
            </w:r>
          </w:p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Kalsiumia mg/vrk</w:t>
            </w:r>
          </w:p>
        </w:tc>
      </w:tr>
      <w:tr w:rsidR="00605E18" w:rsidRPr="00BC3AD9" w:rsidTr="00DE34C1">
        <w:tc>
          <w:tcPr>
            <w:tcW w:w="4428" w:type="dxa"/>
            <w:tcBorders>
              <w:top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 xml:space="preserve">Maito ja/tai </w:t>
            </w:r>
            <w:proofErr w:type="gramStart"/>
            <w:r w:rsidRPr="00BC3AD9">
              <w:rPr>
                <w:rFonts w:ascii="Arial" w:hAnsi="Arial" w:cs="Arial"/>
              </w:rPr>
              <w:t>piimä                 _</w:t>
            </w:r>
            <w:proofErr w:type="gramEnd"/>
            <w:r w:rsidRPr="00BC3AD9">
              <w:rPr>
                <w:rFonts w:ascii="Arial" w:hAnsi="Arial" w:cs="Arial"/>
              </w:rPr>
              <w:t>____dl/vrk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x120 mg</w:t>
            </w: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proofErr w:type="gramStart"/>
            <w:r w:rsidRPr="00BC3AD9">
              <w:rPr>
                <w:rFonts w:ascii="Arial" w:hAnsi="Arial" w:cs="Arial"/>
              </w:rPr>
              <w:t>Kalsiummaitoa                    _</w:t>
            </w:r>
            <w:proofErr w:type="gramEnd"/>
            <w:r w:rsidRPr="00BC3AD9">
              <w:rPr>
                <w:rFonts w:ascii="Arial" w:hAnsi="Arial" w:cs="Arial"/>
              </w:rPr>
              <w:t xml:space="preserve">____dl/vrk  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34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x180 mg</w:t>
            </w:r>
          </w:p>
        </w:tc>
        <w:tc>
          <w:tcPr>
            <w:tcW w:w="288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proofErr w:type="gramStart"/>
            <w:r w:rsidRPr="00BC3AD9">
              <w:rPr>
                <w:rFonts w:ascii="Arial" w:hAnsi="Arial" w:cs="Arial"/>
              </w:rPr>
              <w:t>Juustoa              _</w:t>
            </w:r>
            <w:proofErr w:type="gramEnd"/>
            <w:r w:rsidRPr="00BC3AD9">
              <w:rPr>
                <w:rFonts w:ascii="Arial" w:hAnsi="Arial" w:cs="Arial"/>
              </w:rPr>
              <w:t xml:space="preserve">____ </w:t>
            </w:r>
            <w:proofErr w:type="spellStart"/>
            <w:r w:rsidRPr="00BC3AD9">
              <w:rPr>
                <w:rFonts w:ascii="Arial" w:hAnsi="Arial" w:cs="Arial"/>
              </w:rPr>
              <w:t>viip</w:t>
            </w:r>
            <w:proofErr w:type="spellEnd"/>
            <w:r w:rsidRPr="00BC3AD9">
              <w:rPr>
                <w:rFonts w:ascii="Arial" w:hAnsi="Arial" w:cs="Arial"/>
              </w:rPr>
              <w:t>.(á 10 g)/vrk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x100 mg</w:t>
            </w:r>
          </w:p>
        </w:tc>
        <w:tc>
          <w:tcPr>
            <w:tcW w:w="288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Viiliä, jogurttia ja tai rahkaa _____dl/vrk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  <w:proofErr w:type="gramStart"/>
            <w:r w:rsidRPr="00BC3AD9">
              <w:rPr>
                <w:rFonts w:ascii="Arial" w:hAnsi="Arial" w:cs="Arial"/>
              </w:rPr>
              <w:t>Raejuustoa                          _</w:t>
            </w:r>
            <w:proofErr w:type="gramEnd"/>
            <w:r w:rsidRPr="00BC3AD9">
              <w:rPr>
                <w:rFonts w:ascii="Arial" w:hAnsi="Arial" w:cs="Arial"/>
              </w:rPr>
              <w:t>____dl/vrk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  <w:proofErr w:type="gramStart"/>
            <w:r w:rsidRPr="00BC3AD9">
              <w:rPr>
                <w:rFonts w:ascii="Arial" w:hAnsi="Arial" w:cs="Arial"/>
              </w:rPr>
              <w:t>Jäätelöä                              _</w:t>
            </w:r>
            <w:proofErr w:type="gramEnd"/>
            <w:r w:rsidRPr="00BC3AD9">
              <w:rPr>
                <w:rFonts w:ascii="Arial" w:hAnsi="Arial" w:cs="Arial"/>
              </w:rPr>
              <w:t>____dl/vrk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x120 mg</w:t>
            </w: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x60 mg</w:t>
            </w: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x80 mg</w:t>
            </w:r>
          </w:p>
        </w:tc>
        <w:tc>
          <w:tcPr>
            <w:tcW w:w="2880" w:type="dxa"/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proofErr w:type="gramStart"/>
            <w:r w:rsidRPr="00BC3AD9">
              <w:rPr>
                <w:rFonts w:ascii="Arial" w:hAnsi="Arial" w:cs="Arial"/>
              </w:rPr>
              <w:t>Kalsiumilla täydennettyä soijajogurttia, -maitoa, riisimaitoa, mehua, kaurajuomaa ______dl/vrk</w:t>
            </w:r>
            <w:proofErr w:type="gramEnd"/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x120 mg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</w:tc>
      </w:tr>
      <w:tr w:rsidR="00605E18" w:rsidRPr="00BC3AD9" w:rsidTr="00DE34C1">
        <w:tc>
          <w:tcPr>
            <w:tcW w:w="44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Yhteensä maitotuotteista tai sen kaltaisista tuotteista:</w:t>
            </w:r>
          </w:p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________mg</w:t>
            </w:r>
          </w:p>
        </w:tc>
      </w:tr>
      <w:tr w:rsidR="00605E18" w:rsidRPr="00BC3AD9" w:rsidTr="00DE34C1">
        <w:tc>
          <w:tcPr>
            <w:tcW w:w="44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Kalsiumia valmisteista</w:t>
            </w: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  <w:r w:rsidRPr="00BC3AD9">
              <w:rPr>
                <w:rFonts w:ascii="Arial" w:hAnsi="Arial" w:cs="Arial"/>
              </w:rPr>
              <w:t>________mg</w:t>
            </w:r>
          </w:p>
        </w:tc>
      </w:tr>
      <w:tr w:rsidR="00605E18" w:rsidRPr="00BC3AD9" w:rsidTr="00DE34C1">
        <w:tc>
          <w:tcPr>
            <w:tcW w:w="4428" w:type="dxa"/>
            <w:tcBorders>
              <w:top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Yhteensä ruokavaliosta ja valmisteista:</w:t>
            </w:r>
          </w:p>
        </w:tc>
        <w:tc>
          <w:tcPr>
            <w:tcW w:w="2880" w:type="dxa"/>
            <w:tcBorders>
              <w:top w:val="double" w:sz="12" w:space="0" w:color="auto"/>
            </w:tcBorders>
            <w:shd w:val="clear" w:color="auto" w:fill="auto"/>
          </w:tcPr>
          <w:p w:rsidR="00605E18" w:rsidRPr="00BC3AD9" w:rsidRDefault="00605E18" w:rsidP="00DE34C1">
            <w:pPr>
              <w:jc w:val="center"/>
              <w:rPr>
                <w:rFonts w:ascii="Arial" w:hAnsi="Arial" w:cs="Arial"/>
              </w:rPr>
            </w:pPr>
          </w:p>
          <w:p w:rsidR="00605E18" w:rsidRPr="00BC3AD9" w:rsidRDefault="00605E18" w:rsidP="00DE34C1">
            <w:pPr>
              <w:jc w:val="center"/>
              <w:rPr>
                <w:rFonts w:ascii="Arial" w:hAnsi="Arial" w:cs="Arial"/>
                <w:b/>
              </w:rPr>
            </w:pPr>
            <w:r w:rsidRPr="00BC3AD9">
              <w:rPr>
                <w:rFonts w:ascii="Arial" w:hAnsi="Arial" w:cs="Arial"/>
                <w:b/>
              </w:rPr>
              <w:t>________mg</w:t>
            </w:r>
          </w:p>
        </w:tc>
      </w:tr>
    </w:tbl>
    <w:p w:rsidR="00605E18" w:rsidRDefault="00605E18" w:rsidP="00605E18">
      <w:pPr>
        <w:rPr>
          <w:rFonts w:ascii="Arial" w:hAnsi="Arial" w:cs="Arial"/>
        </w:rPr>
      </w:pPr>
    </w:p>
    <w:p w:rsidR="00605E18" w:rsidRDefault="00605E18" w:rsidP="00605E18">
      <w:pPr>
        <w:rPr>
          <w:rFonts w:ascii="Arial" w:hAnsi="Arial" w:cs="Arial"/>
          <w:color w:val="808080"/>
          <w:sz w:val="32"/>
          <w:szCs w:val="32"/>
        </w:rPr>
      </w:pPr>
    </w:p>
    <w:p w:rsidR="00605E18" w:rsidRDefault="00605E18" w:rsidP="00605E18">
      <w:pPr>
        <w:rPr>
          <w:rFonts w:ascii="Arial" w:hAnsi="Arial" w:cs="Arial"/>
          <w:color w:val="808080"/>
          <w:sz w:val="32"/>
          <w:szCs w:val="32"/>
        </w:rPr>
      </w:pPr>
    </w:p>
    <w:p w:rsidR="00605E18" w:rsidRPr="00FA12C5" w:rsidRDefault="00605E18" w:rsidP="00605E18">
      <w:pPr>
        <w:outlineLvl w:val="0"/>
        <w:rPr>
          <w:rFonts w:ascii="Arial" w:hAnsi="Arial" w:cs="Arial"/>
          <w:b/>
          <w:color w:val="5F5F5F"/>
        </w:rPr>
      </w:pPr>
      <w:r w:rsidRPr="00FA12C5">
        <w:rPr>
          <w:rFonts w:ascii="Arial" w:hAnsi="Arial" w:cs="Arial"/>
          <w:b/>
          <w:color w:val="5F5F5F"/>
          <w:sz w:val="32"/>
          <w:szCs w:val="32"/>
        </w:rPr>
        <w:t>D-vitamiinin saanti valmisteista</w:t>
      </w:r>
    </w:p>
    <w:p w:rsidR="00605E18" w:rsidRDefault="00605E18" w:rsidP="00605E18">
      <w:pPr>
        <w:rPr>
          <w:rFonts w:ascii="Arial" w:hAnsi="Arial" w:cs="Arial"/>
        </w:rPr>
      </w:pPr>
    </w:p>
    <w:p w:rsidR="00605E18" w:rsidRPr="00FE7A63" w:rsidRDefault="00605E18" w:rsidP="00605E1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(Kalsium-D-vitamiini-, monivitamiini- ja </w:t>
      </w:r>
      <w:proofErr w:type="gramStart"/>
      <w:r>
        <w:rPr>
          <w:rFonts w:ascii="Arial" w:hAnsi="Arial" w:cs="Arial"/>
        </w:rPr>
        <w:t xml:space="preserve">kalaöljyvalmisteet)     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</w:t>
      </w:r>
      <w:r>
        <w:rPr>
          <w:rFonts w:ascii="Symbol" w:hAnsi="Symbol" w:cs="Arial"/>
          <w:b/>
        </w:rPr>
        <w:t></w:t>
      </w:r>
      <w:r>
        <w:rPr>
          <w:rFonts w:ascii="Arial" w:hAnsi="Arial" w:cs="Arial"/>
          <w:b/>
        </w:rPr>
        <w:t>g   D-vitamiinia</w:t>
      </w:r>
    </w:p>
    <w:p w:rsidR="00837E21" w:rsidRDefault="00837E21" w:rsidP="006D419D"/>
    <w:p w:rsidR="002549C1" w:rsidRDefault="004F0E3C" w:rsidP="004F0E3C">
      <w:pPr>
        <w:tabs>
          <w:tab w:val="left" w:pos="9075"/>
        </w:tabs>
        <w:ind w:left="1304"/>
        <w:rPr>
          <w:b/>
        </w:rPr>
      </w:pPr>
      <w:r>
        <w:rPr>
          <w:b/>
        </w:rPr>
        <w:tab/>
      </w:r>
    </w:p>
    <w:p w:rsidR="002549C1" w:rsidRPr="002549C1" w:rsidRDefault="002549C1" w:rsidP="002549C1">
      <w:pPr>
        <w:jc w:val="center"/>
        <w:rPr>
          <w:b/>
        </w:rPr>
      </w:pPr>
    </w:p>
    <w:sectPr w:rsidR="002549C1" w:rsidRPr="002549C1" w:rsidSect="002C3B0B">
      <w:headerReference w:type="even" r:id="rId7"/>
      <w:headerReference w:type="default" r:id="rId8"/>
      <w:footerReference w:type="default" r:id="rId9"/>
      <w:pgSz w:w="11906" w:h="16838" w:code="9"/>
      <w:pgMar w:top="2495" w:right="567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43" w:rsidRDefault="00466843">
      <w:r>
        <w:separator/>
      </w:r>
    </w:p>
  </w:endnote>
  <w:endnote w:type="continuationSeparator" w:id="0">
    <w:p w:rsidR="00466843" w:rsidRDefault="0046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C5" w:rsidRDefault="00B27B40" w:rsidP="00AE0C7C">
    <w:pPr>
      <w:pStyle w:val="Alatunniste"/>
      <w:tabs>
        <w:tab w:val="clear" w:pos="4819"/>
        <w:tab w:val="clear" w:pos="9638"/>
        <w:tab w:val="left" w:pos="-1559"/>
        <w:tab w:val="left" w:pos="1800"/>
      </w:tabs>
    </w:pPr>
    <w:r>
      <w:fldChar w:fldCharType="begin"/>
    </w:r>
    <w:r>
      <w:instrText xml:space="preserve"> DOCPROPERTY  "MFiles_P1059"  \* MERGEFORMAT </w:instrText>
    </w:r>
    <w:r>
      <w:fldChar w:fldCharType="separate"/>
    </w:r>
    <w:r w:rsidR="00AE0C7C">
      <w:t>E-</w:t>
    </w:r>
    <w:proofErr w:type="gramStart"/>
    <w:r w:rsidR="00AE0C7C">
      <w:t>5300-2017</w:t>
    </w:r>
    <w:proofErr w:type="gramEnd"/>
    <w:r w:rsidR="00AE0C7C">
      <w:t>-L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43" w:rsidRDefault="00466843">
      <w:r>
        <w:separator/>
      </w:r>
    </w:p>
  </w:footnote>
  <w:footnote w:type="continuationSeparator" w:id="0">
    <w:p w:rsidR="00466843" w:rsidRDefault="0046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C5" w:rsidRDefault="006339C5" w:rsidP="00DE5D5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339C5" w:rsidRDefault="006339C5" w:rsidP="00DE5D5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Look w:val="00A0" w:firstRow="1" w:lastRow="0" w:firstColumn="1" w:lastColumn="0" w:noHBand="0" w:noVBand="0"/>
    </w:tblPr>
    <w:tblGrid>
      <w:gridCol w:w="5778"/>
      <w:gridCol w:w="3563"/>
      <w:gridCol w:w="1027"/>
    </w:tblGrid>
    <w:tr w:rsidR="006339C5" w:rsidTr="007F2F97">
      <w:trPr>
        <w:trHeight w:val="713"/>
      </w:trPr>
      <w:tc>
        <w:tcPr>
          <w:tcW w:w="5778" w:type="dxa"/>
          <w:shd w:val="clear" w:color="auto" w:fill="auto"/>
        </w:tcPr>
        <w:p w:rsidR="006339C5" w:rsidRPr="008F67FF" w:rsidRDefault="006339C5" w:rsidP="007F2F97">
          <w:pPr>
            <w:pStyle w:val="Sairaalannimi"/>
          </w:pPr>
        </w:p>
        <w:p w:rsidR="006339C5" w:rsidRPr="00A72624" w:rsidRDefault="006339C5" w:rsidP="007F2F97">
          <w:pPr>
            <w:pStyle w:val="Sairaalannimi"/>
          </w:pPr>
        </w:p>
      </w:tc>
      <w:tc>
        <w:tcPr>
          <w:tcW w:w="4590" w:type="dxa"/>
          <w:gridSpan w:val="2"/>
        </w:tcPr>
        <w:p w:rsidR="006339C5" w:rsidRDefault="006339C5" w:rsidP="007F2F97">
          <w:pPr>
            <w:pStyle w:val="Sairaalannimi"/>
          </w:pPr>
        </w:p>
      </w:tc>
    </w:tr>
    <w:tr w:rsidR="006339C5" w:rsidTr="007F2F97">
      <w:trPr>
        <w:trHeight w:val="125"/>
      </w:trPr>
      <w:tc>
        <w:tcPr>
          <w:tcW w:w="5778" w:type="dxa"/>
          <w:shd w:val="clear" w:color="auto" w:fill="auto"/>
        </w:tcPr>
        <w:p w:rsidR="006339C5" w:rsidRDefault="006339C5" w:rsidP="007F2F97">
          <w:pPr>
            <w:pStyle w:val="Sairaalannimi"/>
          </w:pPr>
        </w:p>
      </w:tc>
      <w:tc>
        <w:tcPr>
          <w:tcW w:w="4590" w:type="dxa"/>
          <w:gridSpan w:val="2"/>
        </w:tcPr>
        <w:p w:rsidR="006339C5" w:rsidRDefault="006339C5" w:rsidP="007F2F97">
          <w:pPr>
            <w:pStyle w:val="Sairaalannimi"/>
          </w:pPr>
        </w:p>
      </w:tc>
    </w:tr>
    <w:tr w:rsidR="006339C5" w:rsidTr="007F2F97">
      <w:trPr>
        <w:trHeight w:val="161"/>
      </w:trPr>
      <w:tc>
        <w:tcPr>
          <w:tcW w:w="5778" w:type="dxa"/>
          <w:shd w:val="clear" w:color="auto" w:fill="auto"/>
        </w:tcPr>
        <w:p w:rsidR="006339C5" w:rsidRDefault="006339C5" w:rsidP="00D90B7A">
          <w:pPr>
            <w:pStyle w:val="Yltunniste"/>
          </w:pPr>
        </w:p>
      </w:tc>
      <w:tc>
        <w:tcPr>
          <w:tcW w:w="3563" w:type="dxa"/>
        </w:tcPr>
        <w:p w:rsidR="006339C5" w:rsidRDefault="006339C5" w:rsidP="007F2F97">
          <w:pPr>
            <w:pStyle w:val="Yltunniste"/>
          </w:pPr>
        </w:p>
      </w:tc>
      <w:tc>
        <w:tcPr>
          <w:tcW w:w="1027" w:type="dxa"/>
        </w:tcPr>
        <w:p w:rsidR="006339C5" w:rsidRPr="002E67D3" w:rsidRDefault="006339C5" w:rsidP="007F2F97">
          <w:pPr>
            <w:pStyle w:val="Yltunniste"/>
            <w:jc w:val="right"/>
            <w:rPr>
              <w:color w:val="000000"/>
            </w:rPr>
          </w:pPr>
          <w:r w:rsidRPr="000B68B5">
            <w:rPr>
              <w:rStyle w:val="Sivunumero"/>
            </w:rPr>
            <w:fldChar w:fldCharType="begin"/>
          </w:r>
          <w:r w:rsidRPr="000B68B5">
            <w:rPr>
              <w:rStyle w:val="Sivunumero"/>
            </w:rPr>
            <w:instrText xml:space="preserve">PAGE  </w:instrText>
          </w:r>
          <w:r w:rsidRPr="000B68B5">
            <w:rPr>
              <w:rStyle w:val="Sivunumero"/>
            </w:rPr>
            <w:fldChar w:fldCharType="separate"/>
          </w:r>
          <w:r w:rsidR="00E27AEC">
            <w:rPr>
              <w:rStyle w:val="Sivunumero"/>
              <w:noProof/>
            </w:rPr>
            <w:t>1</w:t>
          </w:r>
          <w:r w:rsidRPr="000B68B5"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E27AE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</w:tbl>
  <w:p w:rsidR="006339C5" w:rsidRPr="00B611D3" w:rsidRDefault="006339C5" w:rsidP="007F2F97">
    <w:pPr>
      <w:pStyle w:val="Sairaalannim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1EE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D4F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A447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363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2162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4EFC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4081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2A8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AAB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1C9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846D68"/>
    <w:lvl w:ilvl="0">
      <w:start w:val="1"/>
      <w:numFmt w:val="bullet"/>
      <w:pStyle w:val="Merkittyluettelo"/>
      <w:lvlText w:val=""/>
      <w:lvlJc w:val="left"/>
      <w:pPr>
        <w:ind w:left="1664" w:hanging="360"/>
      </w:pPr>
      <w:rPr>
        <w:rFonts w:ascii="Symbol" w:hAnsi="Symbol" w:hint="default"/>
      </w:rPr>
    </w:lvl>
  </w:abstractNum>
  <w:abstractNum w:abstractNumId="11" w15:restartNumberingAfterBreak="0">
    <w:nsid w:val="026C28C0"/>
    <w:multiLevelType w:val="hybridMultilevel"/>
    <w:tmpl w:val="F5FA3E0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1A56A5"/>
    <w:multiLevelType w:val="hybridMultilevel"/>
    <w:tmpl w:val="91AE415C"/>
    <w:lvl w:ilvl="0" w:tplc="ED208CE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0CEE41B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F030EA8"/>
    <w:multiLevelType w:val="multilevel"/>
    <w:tmpl w:val="52ECB534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554DF0"/>
    <w:multiLevelType w:val="multilevel"/>
    <w:tmpl w:val="54C202F0"/>
    <w:lvl w:ilvl="0">
      <w:start w:val="1"/>
      <w:numFmt w:val="none"/>
      <w:lvlText w:val="%1"/>
      <w:lvlJc w:val="left"/>
      <w:pPr>
        <w:tabs>
          <w:tab w:val="num" w:pos="1307"/>
        </w:tabs>
        <w:ind w:left="1307" w:hanging="1307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1739"/>
        </w:tabs>
        <w:ind w:left="17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7"/>
        </w:tabs>
        <w:ind w:left="21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7"/>
        </w:tabs>
        <w:ind w:left="26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7"/>
        </w:tabs>
        <w:ind w:left="31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7"/>
        </w:tabs>
        <w:ind w:left="36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7"/>
        </w:tabs>
        <w:ind w:left="41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7"/>
        </w:tabs>
        <w:ind w:left="46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27"/>
        </w:tabs>
        <w:ind w:left="5267" w:hanging="1440"/>
      </w:pPr>
      <w:rPr>
        <w:rFonts w:hint="default"/>
      </w:rPr>
    </w:lvl>
  </w:abstractNum>
  <w:abstractNum w:abstractNumId="16" w15:restartNumberingAfterBreak="0">
    <w:nsid w:val="20D1227D"/>
    <w:multiLevelType w:val="multilevel"/>
    <w:tmpl w:val="85CED444"/>
    <w:lvl w:ilvl="0">
      <w:start w:val="1"/>
      <w:numFmt w:val="decimal"/>
      <w:pStyle w:val="Otsikko1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64"/>
        </w:tabs>
        <w:ind w:left="27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24"/>
        </w:tabs>
        <w:ind w:left="31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04"/>
        </w:tabs>
        <w:ind w:left="4204" w:hanging="360"/>
      </w:pPr>
      <w:rPr>
        <w:rFonts w:hint="default"/>
      </w:rPr>
    </w:lvl>
  </w:abstractNum>
  <w:abstractNum w:abstractNumId="17" w15:restartNumberingAfterBreak="0">
    <w:nsid w:val="35913371"/>
    <w:multiLevelType w:val="hybridMultilevel"/>
    <w:tmpl w:val="33EA2398"/>
    <w:lvl w:ilvl="0" w:tplc="3AC6183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 w15:restartNumberingAfterBreak="0">
    <w:nsid w:val="414C3CE1"/>
    <w:multiLevelType w:val="multilevel"/>
    <w:tmpl w:val="899E077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0F0DB7"/>
    <w:multiLevelType w:val="hybridMultilevel"/>
    <w:tmpl w:val="7AFC8974"/>
    <w:lvl w:ilvl="0" w:tplc="E6B06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1326EF"/>
    <w:multiLevelType w:val="hybridMultilevel"/>
    <w:tmpl w:val="E970F588"/>
    <w:lvl w:ilvl="0" w:tplc="0A20D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5A13C1"/>
    <w:multiLevelType w:val="hybridMultilevel"/>
    <w:tmpl w:val="3D148E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721"/>
    <w:multiLevelType w:val="multilevel"/>
    <w:tmpl w:val="CBC26D7A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6839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CC960E6"/>
    <w:multiLevelType w:val="hybridMultilevel"/>
    <w:tmpl w:val="4C38508E"/>
    <w:lvl w:ilvl="0" w:tplc="88F6E9CE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65426538"/>
    <w:multiLevelType w:val="multilevel"/>
    <w:tmpl w:val="FE5EF656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BA14153"/>
    <w:multiLevelType w:val="multilevel"/>
    <w:tmpl w:val="260ABFD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04A1D29"/>
    <w:multiLevelType w:val="multilevel"/>
    <w:tmpl w:val="AABC5B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64"/>
        </w:tabs>
        <w:ind w:left="276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24"/>
        </w:tabs>
        <w:ind w:left="312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4"/>
        </w:tabs>
        <w:ind w:left="34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04"/>
        </w:tabs>
        <w:ind w:left="4204" w:hanging="360"/>
      </w:pPr>
      <w:rPr>
        <w:rFonts w:hint="default"/>
      </w:rPr>
    </w:lvl>
  </w:abstractNum>
  <w:abstractNum w:abstractNumId="28" w15:restartNumberingAfterBreak="0">
    <w:nsid w:val="724E5E13"/>
    <w:multiLevelType w:val="hybridMultilevel"/>
    <w:tmpl w:val="9E00D008"/>
    <w:lvl w:ilvl="0" w:tplc="B99C16BC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 w15:restartNumberingAfterBreak="0">
    <w:nsid w:val="74F83211"/>
    <w:multiLevelType w:val="multilevel"/>
    <w:tmpl w:val="F188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9561A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4"/>
  </w:num>
  <w:num w:numId="6">
    <w:abstractNumId w:val="25"/>
  </w:num>
  <w:num w:numId="7">
    <w:abstractNumId w:val="2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0"/>
  </w:num>
  <w:num w:numId="17">
    <w:abstractNumId w:val="26"/>
  </w:num>
  <w:num w:numId="18">
    <w:abstractNumId w:val="2"/>
  </w:num>
  <w:num w:numId="19">
    <w:abstractNumId w:val="1"/>
  </w:num>
  <w:num w:numId="20">
    <w:abstractNumId w:val="18"/>
  </w:num>
  <w:num w:numId="21">
    <w:abstractNumId w:val="29"/>
  </w:num>
  <w:num w:numId="22">
    <w:abstractNumId w:val="11"/>
  </w:num>
  <w:num w:numId="23">
    <w:abstractNumId w:val="15"/>
  </w:num>
  <w:num w:numId="24">
    <w:abstractNumId w:val="13"/>
  </w:num>
  <w:num w:numId="25">
    <w:abstractNumId w:val="30"/>
  </w:num>
  <w:num w:numId="26">
    <w:abstractNumId w:val="23"/>
  </w:num>
  <w:num w:numId="27">
    <w:abstractNumId w:val="27"/>
  </w:num>
  <w:num w:numId="28">
    <w:abstractNumId w:val="21"/>
  </w:num>
  <w:num w:numId="29">
    <w:abstractNumId w:val="19"/>
  </w:num>
  <w:num w:numId="30">
    <w:abstractNumId w:val="20"/>
  </w:num>
  <w:num w:numId="31">
    <w:abstractNumId w:val="12"/>
  </w:num>
  <w:num w:numId="32">
    <w:abstractNumId w:val="17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CA"/>
    <w:rsid w:val="00047012"/>
    <w:rsid w:val="00091CF3"/>
    <w:rsid w:val="000964A3"/>
    <w:rsid w:val="000E090F"/>
    <w:rsid w:val="00143D59"/>
    <w:rsid w:val="001467FA"/>
    <w:rsid w:val="00181B2B"/>
    <w:rsid w:val="001873A2"/>
    <w:rsid w:val="00191F9C"/>
    <w:rsid w:val="001941F8"/>
    <w:rsid w:val="001A5BAF"/>
    <w:rsid w:val="001B0DB7"/>
    <w:rsid w:val="00251DB0"/>
    <w:rsid w:val="002549C1"/>
    <w:rsid w:val="002552B5"/>
    <w:rsid w:val="002C3B0B"/>
    <w:rsid w:val="002E49FE"/>
    <w:rsid w:val="002F5BF0"/>
    <w:rsid w:val="003129E1"/>
    <w:rsid w:val="003436E6"/>
    <w:rsid w:val="003A274A"/>
    <w:rsid w:val="003B3FFB"/>
    <w:rsid w:val="003B4532"/>
    <w:rsid w:val="003C0EC3"/>
    <w:rsid w:val="003E4F1B"/>
    <w:rsid w:val="003F0E30"/>
    <w:rsid w:val="00400406"/>
    <w:rsid w:val="00426BFB"/>
    <w:rsid w:val="00466843"/>
    <w:rsid w:val="00467B67"/>
    <w:rsid w:val="004736AB"/>
    <w:rsid w:val="004873CF"/>
    <w:rsid w:val="004C2E0A"/>
    <w:rsid w:val="004D3CB0"/>
    <w:rsid w:val="004F0E3C"/>
    <w:rsid w:val="00511449"/>
    <w:rsid w:val="00515CA0"/>
    <w:rsid w:val="0053092A"/>
    <w:rsid w:val="00557059"/>
    <w:rsid w:val="005F5CAB"/>
    <w:rsid w:val="00605E18"/>
    <w:rsid w:val="006063C4"/>
    <w:rsid w:val="006339C5"/>
    <w:rsid w:val="00673739"/>
    <w:rsid w:val="006D419D"/>
    <w:rsid w:val="006D57FC"/>
    <w:rsid w:val="006E4805"/>
    <w:rsid w:val="007138C6"/>
    <w:rsid w:val="00725FFA"/>
    <w:rsid w:val="00774476"/>
    <w:rsid w:val="00780B5B"/>
    <w:rsid w:val="007E47CF"/>
    <w:rsid w:val="007F2F97"/>
    <w:rsid w:val="008076CE"/>
    <w:rsid w:val="00820515"/>
    <w:rsid w:val="00837E21"/>
    <w:rsid w:val="00851133"/>
    <w:rsid w:val="00882BF2"/>
    <w:rsid w:val="008973A1"/>
    <w:rsid w:val="008A3675"/>
    <w:rsid w:val="008D0725"/>
    <w:rsid w:val="008D6DDE"/>
    <w:rsid w:val="008F22CA"/>
    <w:rsid w:val="00906033"/>
    <w:rsid w:val="00990742"/>
    <w:rsid w:val="009C2DEE"/>
    <w:rsid w:val="009F5BD7"/>
    <w:rsid w:val="00A11BE0"/>
    <w:rsid w:val="00A11F14"/>
    <w:rsid w:val="00A153BA"/>
    <w:rsid w:val="00A9313D"/>
    <w:rsid w:val="00AA47E0"/>
    <w:rsid w:val="00AD7575"/>
    <w:rsid w:val="00AE0C7C"/>
    <w:rsid w:val="00AE1006"/>
    <w:rsid w:val="00AE1174"/>
    <w:rsid w:val="00B0689D"/>
    <w:rsid w:val="00B262BB"/>
    <w:rsid w:val="00B275DF"/>
    <w:rsid w:val="00B27B40"/>
    <w:rsid w:val="00B47748"/>
    <w:rsid w:val="00B730D2"/>
    <w:rsid w:val="00B865DB"/>
    <w:rsid w:val="00BA0E05"/>
    <w:rsid w:val="00C55086"/>
    <w:rsid w:val="00C810EC"/>
    <w:rsid w:val="00CF69D8"/>
    <w:rsid w:val="00CF7E57"/>
    <w:rsid w:val="00D50D26"/>
    <w:rsid w:val="00D90B7A"/>
    <w:rsid w:val="00D9201B"/>
    <w:rsid w:val="00DB350D"/>
    <w:rsid w:val="00DE3C72"/>
    <w:rsid w:val="00DE5D59"/>
    <w:rsid w:val="00E27AEC"/>
    <w:rsid w:val="00E37EE7"/>
    <w:rsid w:val="00E41515"/>
    <w:rsid w:val="00E76E28"/>
    <w:rsid w:val="00E81236"/>
    <w:rsid w:val="00EC4933"/>
    <w:rsid w:val="00F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69AD19F-7A2C-4682-95DF-3B29506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22CA"/>
    <w:rPr>
      <w:rFonts w:ascii="Lucida Sans" w:hAnsi="Lucida Sans"/>
      <w:lang w:eastAsia="en-US"/>
    </w:rPr>
  </w:style>
  <w:style w:type="paragraph" w:styleId="Otsikko1">
    <w:name w:val="heading 1"/>
    <w:next w:val="Leipteksti"/>
    <w:autoRedefine/>
    <w:qFormat/>
    <w:rsid w:val="002F5BF0"/>
    <w:pPr>
      <w:keepNext/>
      <w:numPr>
        <w:numId w:val="4"/>
      </w:numPr>
      <w:spacing w:before="360" w:after="120"/>
      <w:outlineLvl w:val="0"/>
    </w:pPr>
    <w:rPr>
      <w:rFonts w:ascii="Lucida Sans" w:hAnsi="Lucida Sans"/>
      <w:lang w:eastAsia="en-US"/>
    </w:rPr>
  </w:style>
  <w:style w:type="paragraph" w:styleId="Otsikko2">
    <w:name w:val="heading 2"/>
    <w:basedOn w:val="Otsikko1"/>
    <w:next w:val="Leipteksti"/>
    <w:qFormat/>
    <w:rsid w:val="002F5BF0"/>
    <w:pPr>
      <w:numPr>
        <w:ilvl w:val="1"/>
      </w:numPr>
      <w:outlineLvl w:val="1"/>
    </w:pPr>
  </w:style>
  <w:style w:type="paragraph" w:styleId="Otsikko3">
    <w:name w:val="heading 3"/>
    <w:basedOn w:val="Otsikko2"/>
    <w:next w:val="Leipteksti"/>
    <w:qFormat/>
    <w:rsid w:val="002F5BF0"/>
    <w:pPr>
      <w:numPr>
        <w:ilvl w:val="2"/>
      </w:numPr>
      <w:outlineLvl w:val="2"/>
    </w:pPr>
  </w:style>
  <w:style w:type="paragraph" w:styleId="Otsikko4">
    <w:name w:val="heading 4"/>
    <w:basedOn w:val="Otsikko3"/>
    <w:next w:val="Leipteksti"/>
    <w:qFormat/>
    <w:rsid w:val="002F5BF0"/>
    <w:pPr>
      <w:numPr>
        <w:ilvl w:val="3"/>
      </w:numPr>
      <w:outlineLvl w:val="3"/>
    </w:pPr>
  </w:style>
  <w:style w:type="paragraph" w:styleId="Otsikko6">
    <w:name w:val="heading 6"/>
    <w:aliases w:val="Väliotsikko"/>
    <w:basedOn w:val="Otsikko"/>
    <w:next w:val="Leipteksti"/>
    <w:qFormat/>
    <w:rsid w:val="006339C5"/>
    <w:pPr>
      <w:spacing w:before="240" w:after="60"/>
      <w:outlineLvl w:val="5"/>
    </w:pPr>
    <w:rPr>
      <w:bCs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41515"/>
    <w:pPr>
      <w:tabs>
        <w:tab w:val="center" w:pos="4819"/>
        <w:tab w:val="right" w:pos="9638"/>
      </w:tabs>
    </w:pPr>
    <w:rPr>
      <w:sz w:val="18"/>
    </w:rPr>
  </w:style>
  <w:style w:type="paragraph" w:styleId="Alatunniste">
    <w:name w:val="footer"/>
    <w:basedOn w:val="Normaali"/>
    <w:next w:val="Eivli"/>
    <w:link w:val="AlatunnisteChar"/>
    <w:rsid w:val="003C0EC3"/>
    <w:pPr>
      <w:tabs>
        <w:tab w:val="center" w:pos="4819"/>
        <w:tab w:val="right" w:pos="9638"/>
      </w:tabs>
    </w:pPr>
    <w:rPr>
      <w:sz w:val="18"/>
    </w:rPr>
  </w:style>
  <w:style w:type="paragraph" w:styleId="Leipteksti">
    <w:name w:val="Body Text"/>
    <w:basedOn w:val="Normaali"/>
    <w:link w:val="LeiptekstiChar"/>
    <w:rsid w:val="00E41515"/>
    <w:pPr>
      <w:spacing w:after="240"/>
      <w:ind w:left="2608"/>
    </w:pPr>
  </w:style>
  <w:style w:type="paragraph" w:styleId="Otsikko">
    <w:name w:val="Title"/>
    <w:basedOn w:val="Normaali"/>
    <w:next w:val="Leipteksti"/>
    <w:qFormat/>
    <w:rsid w:val="003E4F1B"/>
    <w:pPr>
      <w:spacing w:before="480" w:after="120"/>
    </w:pPr>
    <w:rPr>
      <w:b/>
    </w:rPr>
  </w:style>
  <w:style w:type="paragraph" w:styleId="Merkittyluettelo">
    <w:name w:val="List Bullet"/>
    <w:basedOn w:val="Normaali"/>
    <w:rsid w:val="003C0EC3"/>
    <w:pPr>
      <w:numPr>
        <w:numId w:val="8"/>
      </w:numPr>
      <w:spacing w:after="240"/>
      <w:ind w:left="3759" w:hanging="357"/>
      <w:contextualSpacing/>
    </w:pPr>
  </w:style>
  <w:style w:type="character" w:customStyle="1" w:styleId="AlatunnisteChar">
    <w:name w:val="Alatunniste Char"/>
    <w:link w:val="Alatunniste"/>
    <w:rsid w:val="003C0EC3"/>
    <w:rPr>
      <w:rFonts w:ascii="Lucida Sans" w:hAnsi="Lucida Sans"/>
      <w:sz w:val="18"/>
      <w:lang w:val="fi-FI" w:eastAsia="en-US" w:bidi="ar-SA"/>
    </w:rPr>
  </w:style>
  <w:style w:type="character" w:customStyle="1" w:styleId="Hyperlinkki1">
    <w:name w:val="Hyperlinkki1"/>
    <w:rsid w:val="007E47CF"/>
    <w:rPr>
      <w:rFonts w:ascii="Lucida Sans" w:hAnsi="Lucida Sans"/>
      <w:color w:val="365F91"/>
      <w:sz w:val="20"/>
      <w:u w:val="none"/>
    </w:rPr>
  </w:style>
  <w:style w:type="paragraph" w:customStyle="1" w:styleId="Sairaalannimi">
    <w:name w:val="Sairaalan nimi"/>
    <w:basedOn w:val="Yltunniste"/>
    <w:next w:val="Yltunniste"/>
    <w:qFormat/>
    <w:rsid w:val="00E41515"/>
    <w:rPr>
      <w:b/>
    </w:rPr>
  </w:style>
  <w:style w:type="character" w:customStyle="1" w:styleId="LeiptekstiChar">
    <w:name w:val="Leipäteksti Char"/>
    <w:link w:val="Leipteksti"/>
    <w:rsid w:val="00E41515"/>
    <w:rPr>
      <w:rFonts w:ascii="Lucida Sans" w:hAnsi="Lucida Sans"/>
      <w:lang w:val="fi-FI" w:eastAsia="en-US" w:bidi="ar-SA"/>
    </w:rPr>
  </w:style>
  <w:style w:type="paragraph" w:styleId="Pivmr">
    <w:name w:val="Date"/>
    <w:basedOn w:val="Normaali"/>
    <w:next w:val="Normaali"/>
    <w:link w:val="PivmrChar"/>
    <w:rsid w:val="00E41515"/>
    <w:rPr>
      <w:sz w:val="18"/>
    </w:rPr>
  </w:style>
  <w:style w:type="character" w:customStyle="1" w:styleId="PivmrChar">
    <w:name w:val="Päivämäärä Char"/>
    <w:link w:val="Pivmr"/>
    <w:rsid w:val="00E41515"/>
    <w:rPr>
      <w:rFonts w:ascii="Lucida Sans" w:hAnsi="Lucida Sans"/>
      <w:sz w:val="18"/>
      <w:lang w:val="fi-FI" w:eastAsia="en-US" w:bidi="ar-SA"/>
    </w:rPr>
  </w:style>
  <w:style w:type="character" w:styleId="Sivunumero">
    <w:name w:val="page number"/>
    <w:rsid w:val="00E41515"/>
    <w:rPr>
      <w:rFonts w:ascii="Lucida Sans" w:hAnsi="Lucida Sans"/>
      <w:color w:val="000000"/>
      <w:sz w:val="18"/>
      <w:lang w:val="fi-FI"/>
    </w:rPr>
  </w:style>
  <w:style w:type="table" w:styleId="TaulukkoRuudukko">
    <w:name w:val="Table Grid"/>
    <w:basedOn w:val="Normaalitaulukko"/>
    <w:rsid w:val="00AD473D"/>
    <w:rPr>
      <w:rFonts w:ascii="Lucida Sans" w:hAnsi="Lucida Sans"/>
      <w:sz w:val="16"/>
    </w:rPr>
    <w:tblPr/>
  </w:style>
  <w:style w:type="paragraph" w:customStyle="1" w:styleId="Otsikko5ilmanlihavointia">
    <w:name w:val="Otsikko 5 ilman lihavointia"/>
    <w:basedOn w:val="Otsikko"/>
    <w:next w:val="Leipteksti"/>
    <w:rsid w:val="004D3CB0"/>
    <w:rPr>
      <w:b w:val="0"/>
    </w:rPr>
  </w:style>
  <w:style w:type="paragraph" w:styleId="Eivli">
    <w:name w:val="No Spacing"/>
    <w:qFormat/>
    <w:rsid w:val="00E41515"/>
    <w:rPr>
      <w:rFonts w:ascii="Arial" w:hAnsi="Arial"/>
      <w:lang w:eastAsia="en-US"/>
    </w:rPr>
  </w:style>
  <w:style w:type="paragraph" w:styleId="Seliteteksti">
    <w:name w:val="Balloon Text"/>
    <w:basedOn w:val="Normaali"/>
    <w:link w:val="SelitetekstiChar"/>
    <w:rsid w:val="00A153B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A153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tanen_p\AppData\Local\Microsoft\Windows\Temporary%20Internet%20Files\Content.IE5\ETG8ADVA\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</Template>
  <TotalTime>1</TotalTime>
  <Pages>1</Pages>
  <Words>87</Words>
  <Characters>904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EPSHP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Virtanen Paula</dc:creator>
  <cp:keywords/>
  <dc:description/>
  <cp:lastModifiedBy>Rinne Virve Maria</cp:lastModifiedBy>
  <cp:revision>2</cp:revision>
  <cp:lastPrinted>2017-04-12T10:49:00Z</cp:lastPrinted>
  <dcterms:created xsi:type="dcterms:W3CDTF">2024-01-19T09:33:00Z</dcterms:created>
  <dcterms:modified xsi:type="dcterms:W3CDTF">2024-01-19T09:33:00Z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59">
    <vt:lpwstr>E-5300-2017-L</vt:lpwstr>
  </property>
</Properties>
</file>